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EEEC" w14:textId="77777777" w:rsidR="00587F68" w:rsidRPr="00096B1E" w:rsidRDefault="00587F68">
      <w:pPr>
        <w:rPr>
          <w:sz w:val="24"/>
          <w:szCs w:val="24"/>
        </w:rPr>
      </w:pPr>
    </w:p>
    <w:p w14:paraId="0B86A87B" w14:textId="77777777" w:rsidR="00587F68" w:rsidRPr="00096B1E" w:rsidRDefault="00587F68">
      <w:pPr>
        <w:rPr>
          <w:sz w:val="24"/>
          <w:szCs w:val="24"/>
        </w:rPr>
      </w:pPr>
    </w:p>
    <w:p w14:paraId="47FA3ADE" w14:textId="77777777" w:rsidR="00587F68" w:rsidRPr="00096B1E" w:rsidRDefault="00587F68">
      <w:pPr>
        <w:rPr>
          <w:sz w:val="24"/>
          <w:szCs w:val="24"/>
        </w:rPr>
      </w:pPr>
    </w:p>
    <w:p w14:paraId="65B13BBA" w14:textId="77777777" w:rsidR="00587F68" w:rsidRPr="00096B1E" w:rsidRDefault="00DF2666">
      <w:pPr>
        <w:pStyle w:val="Titre3"/>
        <w:ind w:left="142" w:right="7056"/>
        <w:jc w:val="right"/>
        <w:rPr>
          <w:rFonts w:ascii="Calibri" w:hAnsi="Calibri" w:cs="Calibri"/>
          <w:sz w:val="24"/>
          <w:szCs w:val="24"/>
        </w:rPr>
      </w:pPr>
      <w:r w:rsidRPr="00096B1E">
        <w:rPr>
          <w:rFonts w:ascii="Calibri" w:hAnsi="Calibri" w:cs="Calibri"/>
          <w:sz w:val="24"/>
          <w:szCs w:val="24"/>
        </w:rPr>
        <w:t>LISTE DES PARTICIPANTS</w:t>
      </w:r>
    </w:p>
    <w:p w14:paraId="5B4D29AF" w14:textId="77777777" w:rsidR="00587F68" w:rsidRPr="00096B1E" w:rsidRDefault="00587F68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1587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6940"/>
        <w:gridCol w:w="1701"/>
        <w:gridCol w:w="5244"/>
      </w:tblGrid>
      <w:tr w:rsidR="00ED1A31" w:rsidRPr="00096B1E" w14:paraId="7CA0029F" w14:textId="77777777" w:rsidTr="0094476C">
        <w:trPr>
          <w:trHeight w:val="34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4F39E" w14:textId="7C95D4D1" w:rsidR="00587F68" w:rsidRPr="00096B1E" w:rsidRDefault="00A24B28">
            <w:pPr>
              <w:pStyle w:val="Titre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Etablissement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D476" w14:textId="098B0E00" w:rsidR="00587F68" w:rsidRPr="00096B1E" w:rsidRDefault="00DF2666">
            <w:pPr>
              <w:rPr>
                <w:sz w:val="24"/>
                <w:szCs w:val="24"/>
              </w:rPr>
            </w:pPr>
            <w:r w:rsidRPr="00096B1E">
              <w:rPr>
                <w:rFonts w:ascii="Calibri" w:hAnsi="Calibri" w:cs="Calibri"/>
                <w:b/>
                <w:bCs/>
                <w:sz w:val="24"/>
                <w:szCs w:val="24"/>
              </w:rPr>
              <w:t>{</w:t>
            </w:r>
            <w:r w:rsidR="006910BB" w:rsidRPr="00096B1E">
              <w:rPr>
                <w:rFonts w:ascii="Calibri" w:hAnsi="Calibri" w:cs="Calibri"/>
                <w:b/>
                <w:bCs/>
                <w:sz w:val="24"/>
                <w:szCs w:val="24"/>
              </w:rPr>
              <w:t>Session</w:t>
            </w:r>
            <w:r w:rsidRPr="00096B1E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="00241183">
              <w:rPr>
                <w:rFonts w:ascii="Calibri" w:hAnsi="Calibri" w:cs="Calibri"/>
                <w:b/>
                <w:bCs/>
                <w:sz w:val="24"/>
                <w:szCs w:val="24"/>
              </w:rPr>
              <w:t>Compte</w:t>
            </w:r>
            <w:r w:rsidR="00B15D79" w:rsidRPr="00096B1E">
              <w:rPr>
                <w:rFonts w:ascii="Calibri" w:hAnsi="Calibri" w:cs="Calibri"/>
                <w:b/>
                <w:bCs/>
                <w:sz w:val="24"/>
                <w:szCs w:val="24"/>
              </w:rPr>
              <w:t>.Name</w:t>
            </w:r>
            <w:r w:rsidRPr="00096B1E">
              <w:rPr>
                <w:rFonts w:ascii="Calibri" w:hAnsi="Calibri" w:cs="Calibri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D6119" w14:textId="77777777" w:rsidR="00587F68" w:rsidRPr="00096B1E" w:rsidRDefault="00DF2666">
            <w:pPr>
              <w:pStyle w:val="Titre2"/>
              <w:rPr>
                <w:rFonts w:ascii="Calibri" w:hAnsi="Calibri" w:cs="Calibri"/>
                <w:szCs w:val="24"/>
              </w:rPr>
            </w:pPr>
            <w:r w:rsidRPr="00096B1E">
              <w:rPr>
                <w:rFonts w:ascii="Calibri" w:hAnsi="Calibri" w:cs="Calibri"/>
                <w:szCs w:val="24"/>
              </w:rPr>
              <w:t>Dates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2D8B2" w14:textId="1B8EEE8F" w:rsidR="00587F68" w:rsidRPr="00096B1E" w:rsidRDefault="00B26C1B">
            <w:pPr>
              <w:pStyle w:val="Titre4"/>
              <w:rPr>
                <w:szCs w:val="24"/>
              </w:rPr>
            </w:pPr>
            <w:r>
              <w:rPr>
                <w:szCs w:val="24"/>
              </w:rPr>
              <w:t>{Session.</w:t>
            </w:r>
            <w:r w:rsidRPr="00B26C1B">
              <w:rPr>
                <w:szCs w:val="24"/>
              </w:rPr>
              <w:t>Date_de_debut</w:t>
            </w:r>
            <w:r>
              <w:rPr>
                <w:szCs w:val="24"/>
              </w:rPr>
              <w:t>} – {Session.Date_de_fin}</w:t>
            </w:r>
          </w:p>
        </w:tc>
      </w:tr>
      <w:tr w:rsidR="00ED1A31" w:rsidRPr="00096B1E" w14:paraId="0A53FE7E" w14:textId="77777777" w:rsidTr="0094476C">
        <w:trPr>
          <w:trHeight w:val="34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1856D" w14:textId="245857A4" w:rsidR="00587F68" w:rsidRPr="00096B1E" w:rsidRDefault="00A24B2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3C2A" w14:textId="1CA8FBD7" w:rsidR="00A24B28" w:rsidRPr="00096B1E" w:rsidRDefault="00A24B28" w:rsidP="00A24B28">
            <w:pPr>
              <w:pStyle w:val="Titre4"/>
              <w:rPr>
                <w:rFonts w:ascii="Calibri" w:hAnsi="Calibri" w:cs="Calibri"/>
                <w:szCs w:val="24"/>
              </w:rPr>
            </w:pPr>
            <w:r w:rsidRPr="00096B1E">
              <w:rPr>
                <w:rFonts w:ascii="Calibri" w:hAnsi="Calibri" w:cs="Calibri"/>
                <w:szCs w:val="24"/>
              </w:rPr>
              <w:t>{Session.</w:t>
            </w:r>
            <w:r w:rsidR="003E51EB">
              <w:rPr>
                <w:rFonts w:ascii="Calibri" w:hAnsi="Calibri" w:cs="Calibri"/>
                <w:szCs w:val="24"/>
              </w:rPr>
              <w:t>Street</w:t>
            </w:r>
            <w:r w:rsidRPr="00096B1E">
              <w:rPr>
                <w:rFonts w:ascii="Calibri" w:hAnsi="Calibri" w:cs="Calibri"/>
                <w:szCs w:val="24"/>
              </w:rPr>
              <w:t>}</w:t>
            </w:r>
          </w:p>
          <w:p w14:paraId="0DB7EB41" w14:textId="39912CA9" w:rsidR="00A24B28" w:rsidRPr="00096B1E" w:rsidRDefault="00A24B28" w:rsidP="00A24B28">
            <w:pPr>
              <w:pStyle w:val="Titre4"/>
              <w:rPr>
                <w:rFonts w:ascii="Calibri" w:hAnsi="Calibri" w:cs="Calibri"/>
                <w:szCs w:val="24"/>
              </w:rPr>
            </w:pPr>
            <w:r w:rsidRPr="00096B1E">
              <w:rPr>
                <w:rFonts w:ascii="Calibri" w:hAnsi="Calibri" w:cs="Calibri"/>
                <w:szCs w:val="24"/>
              </w:rPr>
              <w:t>{Session.</w:t>
            </w:r>
            <w:r w:rsidR="003E51EB">
              <w:rPr>
                <w:rFonts w:ascii="Calibri" w:hAnsi="Calibri" w:cs="Calibri"/>
                <w:szCs w:val="24"/>
              </w:rPr>
              <w:t>ZIP</w:t>
            </w:r>
            <w:r w:rsidRPr="00096B1E">
              <w:rPr>
                <w:rFonts w:ascii="Calibri" w:hAnsi="Calibri" w:cs="Calibri"/>
                <w:szCs w:val="24"/>
              </w:rPr>
              <w:t>}</w:t>
            </w:r>
          </w:p>
          <w:p w14:paraId="5FB94C50" w14:textId="77777777" w:rsidR="00587F68" w:rsidRDefault="00A24B28" w:rsidP="00A24B28">
            <w:pPr>
              <w:pStyle w:val="Titre4"/>
              <w:rPr>
                <w:rFonts w:ascii="Calibri" w:hAnsi="Calibri" w:cs="Calibri"/>
                <w:szCs w:val="24"/>
              </w:rPr>
            </w:pPr>
            <w:r w:rsidRPr="00096B1E">
              <w:rPr>
                <w:rFonts w:ascii="Calibri" w:hAnsi="Calibri" w:cs="Calibri"/>
                <w:szCs w:val="24"/>
              </w:rPr>
              <w:t>{Session.</w:t>
            </w:r>
            <w:r w:rsidR="003E51EB">
              <w:rPr>
                <w:rFonts w:ascii="Calibri" w:hAnsi="Calibri" w:cs="Calibri"/>
                <w:szCs w:val="24"/>
              </w:rPr>
              <w:t>City</w:t>
            </w:r>
            <w:r w:rsidRPr="00096B1E">
              <w:rPr>
                <w:rFonts w:ascii="Calibri" w:hAnsi="Calibri" w:cs="Calibri"/>
                <w:szCs w:val="24"/>
              </w:rPr>
              <w:t>}</w:t>
            </w:r>
          </w:p>
          <w:p w14:paraId="66B85D38" w14:textId="7A6E7AE9" w:rsidR="003E51EB" w:rsidRPr="003E51EB" w:rsidRDefault="003E51EB" w:rsidP="003E51EB">
            <w:pPr>
              <w:pStyle w:val="Titre4"/>
            </w:pPr>
            <w:r w:rsidRPr="003E51EB">
              <w:t>{</w:t>
            </w:r>
            <w:r w:rsidRPr="003E51EB">
              <w:rPr>
                <w:rFonts w:ascii="Calibri" w:hAnsi="Calibri" w:cs="Calibri"/>
                <w:szCs w:val="24"/>
              </w:rPr>
              <w:t>Session</w:t>
            </w:r>
            <w:r w:rsidRPr="003E51EB">
              <w:t>.</w:t>
            </w:r>
            <w:r>
              <w:t>Country</w:t>
            </w:r>
            <w:r w:rsidRPr="003E51EB">
              <w:t>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D1724" w14:textId="537D0024" w:rsidR="00587F68" w:rsidRPr="00096B1E" w:rsidRDefault="00A24B28">
            <w:pPr>
              <w:pStyle w:val="Titre4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Formation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A0910" w14:textId="4A7950F5" w:rsidR="00A24B28" w:rsidRPr="00A24B28" w:rsidRDefault="00A24B28" w:rsidP="00A24B28">
            <w:pPr>
              <w:pStyle w:val="Titre4"/>
              <w:rPr>
                <w:rFonts w:asciiTheme="minorHAnsi" w:hAnsiTheme="minorHAnsi" w:cstheme="minorHAnsi"/>
                <w:szCs w:val="24"/>
              </w:rPr>
            </w:pPr>
            <w:r w:rsidRPr="00A24B28">
              <w:rPr>
                <w:rFonts w:asciiTheme="minorHAnsi" w:hAnsiTheme="minorHAnsi" w:cstheme="minorHAnsi"/>
                <w:szCs w:val="24"/>
              </w:rPr>
              <w:t>{Session.Name}</w:t>
            </w:r>
          </w:p>
          <w:p w14:paraId="41CDAC33" w14:textId="6C26FB74" w:rsidR="00587F68" w:rsidRPr="00096B1E" w:rsidRDefault="00587F68">
            <w:pPr>
              <w:pStyle w:val="Titre4"/>
              <w:rPr>
                <w:szCs w:val="24"/>
              </w:rPr>
            </w:pPr>
          </w:p>
        </w:tc>
      </w:tr>
    </w:tbl>
    <w:p w14:paraId="44DE46AA" w14:textId="354E7D8F" w:rsidR="00587F68" w:rsidRPr="00096B1E" w:rsidRDefault="00587F68" w:rsidP="00096B1E">
      <w:pPr>
        <w:rPr>
          <w:sz w:val="24"/>
          <w:szCs w:val="24"/>
        </w:rPr>
      </w:pPr>
    </w:p>
    <w:p w14:paraId="009EFDFD" w14:textId="7B49786F" w:rsidR="00B755B2" w:rsidRPr="00096B1E" w:rsidRDefault="005F62CF" w:rsidP="00B755B2">
      <w:pPr>
        <w:rPr>
          <w:sz w:val="24"/>
          <w:szCs w:val="24"/>
        </w:rPr>
      </w:pPr>
      <w:r w:rsidRPr="00096B1E">
        <w:rPr>
          <w:sz w:val="24"/>
          <w:szCs w:val="24"/>
        </w:rPr>
        <w:t xml:space="preserve"> </w:t>
      </w:r>
      <w:r w:rsidR="00B755B2">
        <w:rPr>
          <w:sz w:val="24"/>
          <w:szCs w:val="24"/>
        </w:rPr>
        <w:t>{RelatedList.Participants.Session.</w:t>
      </w:r>
      <w:bookmarkStart w:id="0" w:name="Session"/>
      <w:r w:rsidR="00B755B2">
        <w:rPr>
          <w:sz w:val="24"/>
          <w:szCs w:val="24"/>
        </w:rPr>
        <w:t>Name</w:t>
      </w:r>
      <w:bookmarkEnd w:id="0"/>
      <w:r w:rsidR="00B755B2">
        <w:rPr>
          <w:sz w:val="24"/>
          <w:szCs w:val="24"/>
        </w:rPr>
        <w:t>}</w:t>
      </w:r>
      <w:r w:rsidR="00B755B2" w:rsidRPr="00B755B2">
        <w:rPr>
          <w:sz w:val="24"/>
          <w:szCs w:val="24"/>
        </w:rPr>
        <w:t>{RelatedList.Participant</w:t>
      </w:r>
      <w:r w:rsidR="00B755B2">
        <w:rPr>
          <w:sz w:val="24"/>
          <w:szCs w:val="24"/>
        </w:rPr>
        <w:t>s</w:t>
      </w:r>
      <w:r w:rsidR="00B755B2" w:rsidRPr="00B755B2">
        <w:rPr>
          <w:sz w:val="24"/>
          <w:szCs w:val="24"/>
        </w:rPr>
        <w:t>.Session.</w:t>
      </w:r>
      <w:r w:rsidR="00B755B2">
        <w:rPr>
          <w:sz w:val="24"/>
          <w:szCs w:val="24"/>
        </w:rPr>
        <w:t>Societe</w:t>
      </w:r>
      <w:r w:rsidR="00B755B2" w:rsidRPr="00B755B2">
        <w:rPr>
          <w:sz w:val="24"/>
          <w:szCs w:val="24"/>
        </w:rPr>
        <w:t>}</w:t>
      </w:r>
    </w:p>
    <w:p w14:paraId="6AF377C6" w14:textId="6E82766C" w:rsidR="009901EB" w:rsidRPr="00096B1E" w:rsidRDefault="009901EB" w:rsidP="006910BB">
      <w:pPr>
        <w:rPr>
          <w:sz w:val="24"/>
          <w:szCs w:val="24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2932"/>
        <w:gridCol w:w="2856"/>
        <w:gridCol w:w="2652"/>
        <w:gridCol w:w="2652"/>
        <w:gridCol w:w="1963"/>
      </w:tblGrid>
      <w:tr w:rsidR="00096B1E" w:rsidRPr="00096B1E" w14:paraId="3B634798" w14:textId="77777777" w:rsidTr="0094476C">
        <w:trPr>
          <w:trHeight w:val="469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EA9AE37" w14:textId="77777777" w:rsidR="00096B1E" w:rsidRPr="00096B1E" w:rsidRDefault="00096B1E" w:rsidP="00096B1E">
            <w:pPr>
              <w:suppressAutoHyphens w:val="0"/>
              <w:autoSpaceDN/>
              <w:jc w:val="center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096B1E">
              <w:rPr>
                <w:rFonts w:ascii="Calibri Light" w:hAnsi="Calibri Light" w:cs="Calibri Light"/>
                <w:sz w:val="22"/>
                <w:szCs w:val="22"/>
              </w:rPr>
              <w:t>Nom et Prénom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E8D3C10" w14:textId="77777777" w:rsidR="00096B1E" w:rsidRPr="00096B1E" w:rsidRDefault="00096B1E" w:rsidP="00096B1E">
            <w:pPr>
              <w:suppressAutoHyphens w:val="0"/>
              <w:autoSpaceDN/>
              <w:jc w:val="center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096B1E">
              <w:rPr>
                <w:rFonts w:ascii="Calibri Light" w:hAnsi="Calibri Light" w:cs="Calibri Light"/>
                <w:sz w:val="22"/>
                <w:szCs w:val="22"/>
              </w:rPr>
              <w:t xml:space="preserve"> Fonction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46019C" w14:textId="77777777" w:rsidR="00096B1E" w:rsidRPr="00096B1E" w:rsidRDefault="00096B1E" w:rsidP="00096B1E">
            <w:pPr>
              <w:suppressAutoHyphens w:val="0"/>
              <w:autoSpaceDN/>
              <w:jc w:val="center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096B1E">
              <w:rPr>
                <w:rFonts w:ascii="Calibri Light" w:hAnsi="Calibri Light" w:cs="Calibri Light"/>
                <w:sz w:val="22"/>
                <w:szCs w:val="22"/>
              </w:rPr>
              <w:t>Lieu d'activité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B8A8AB" w14:textId="77777777" w:rsidR="00096B1E" w:rsidRPr="00096B1E" w:rsidRDefault="00096B1E" w:rsidP="00096B1E">
            <w:pPr>
              <w:suppressAutoHyphens w:val="0"/>
              <w:autoSpaceDN/>
              <w:jc w:val="center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096B1E">
              <w:rPr>
                <w:rFonts w:ascii="Calibri Light" w:hAnsi="Calibri Light" w:cs="Calibri Light"/>
                <w:sz w:val="22"/>
                <w:szCs w:val="22"/>
              </w:rPr>
              <w:t xml:space="preserve">9h00-12h30  </w:t>
            </w:r>
            <w:r w:rsidRPr="00096B1E">
              <w:rPr>
                <w:rFonts w:ascii="Calibri Light" w:hAnsi="Calibri Light" w:cs="Calibri Light"/>
                <w:sz w:val="22"/>
                <w:szCs w:val="22"/>
              </w:rPr>
              <w:br/>
              <w:t>Signature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31951B" w14:textId="77777777" w:rsidR="00A24B28" w:rsidRDefault="00096B1E" w:rsidP="00096B1E">
            <w:pPr>
              <w:suppressAutoHyphens w:val="0"/>
              <w:autoSpaceDN/>
              <w:jc w:val="center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096B1E">
              <w:rPr>
                <w:rFonts w:ascii="Calibri Light" w:hAnsi="Calibri Light" w:cs="Calibri Light"/>
                <w:sz w:val="22"/>
                <w:szCs w:val="22"/>
              </w:rPr>
              <w:t xml:space="preserve">13h30 - 17h00 </w:t>
            </w:r>
          </w:p>
          <w:p w14:paraId="622B90A5" w14:textId="5A82ACF2" w:rsidR="00096B1E" w:rsidRPr="00096B1E" w:rsidRDefault="00096B1E" w:rsidP="00096B1E">
            <w:pPr>
              <w:suppressAutoHyphens w:val="0"/>
              <w:autoSpaceDN/>
              <w:jc w:val="center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096B1E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C58F2B1" w14:textId="77777777" w:rsidR="00096B1E" w:rsidRPr="00096B1E" w:rsidRDefault="00096B1E" w:rsidP="00096B1E">
            <w:pPr>
              <w:suppressAutoHyphens w:val="0"/>
              <w:autoSpaceDN/>
              <w:jc w:val="center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096B1E">
              <w:rPr>
                <w:rFonts w:ascii="Calibri Light" w:hAnsi="Calibri Light" w:cs="Calibri Light"/>
                <w:sz w:val="22"/>
                <w:szCs w:val="22"/>
              </w:rPr>
              <w:t>Durée totale</w:t>
            </w:r>
          </w:p>
        </w:tc>
      </w:tr>
      <w:tr w:rsidR="00096B1E" w:rsidRPr="00096B1E" w14:paraId="2927D0DE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5D2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6DC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768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78A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597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062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23ED0517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024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A2F6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8C8F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7F1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B44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D0F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26DAFD7F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1AF2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9CB7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FA6A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77F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0574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D1B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3E251D78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BCD1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2F0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4FD4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C29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A10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122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1AB35232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F73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B3DC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EAE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337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E8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07B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4A96F6E2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14E3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8AA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9DF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A1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88B4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96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27A978DA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2B39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B7E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D0C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EAF8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C1F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471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0C87E66D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06B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A7C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BA8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85B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052A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862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355B5D38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8983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3CFC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39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5245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046B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788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6B1E" w:rsidRPr="00096B1E" w14:paraId="2A411F26" w14:textId="77777777" w:rsidTr="00096B1E">
        <w:trPr>
          <w:trHeight w:val="23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BC2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BFDB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F1B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3E4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66A7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0AE" w14:textId="77777777" w:rsidR="00096B1E" w:rsidRPr="00096B1E" w:rsidRDefault="00096B1E" w:rsidP="00096B1E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EDD547F" w14:textId="5CF248DF" w:rsidR="00587F68" w:rsidRPr="00096B1E" w:rsidRDefault="00587F68" w:rsidP="006910BB">
      <w:pPr>
        <w:rPr>
          <w:rFonts w:ascii="Calibri" w:hAnsi="Calibri" w:cs="Calibri"/>
          <w:b/>
          <w:bCs/>
          <w:sz w:val="24"/>
          <w:szCs w:val="24"/>
        </w:rPr>
      </w:pPr>
    </w:p>
    <w:p w14:paraId="533A28D0" w14:textId="5DC4B06E" w:rsidR="00096B1E" w:rsidRPr="00096B1E" w:rsidRDefault="00096B1E" w:rsidP="006910BB">
      <w:pPr>
        <w:rPr>
          <w:rFonts w:ascii="Calibri" w:hAnsi="Calibri" w:cs="Calibri"/>
          <w:b/>
          <w:bCs/>
          <w:sz w:val="24"/>
          <w:szCs w:val="24"/>
        </w:rPr>
      </w:pPr>
      <w:r w:rsidRPr="00096B1E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30A90" wp14:editId="56090CD1">
                <wp:simplePos x="0" y="0"/>
                <wp:positionH relativeFrom="page">
                  <wp:align>center</wp:align>
                </wp:positionH>
                <wp:positionV relativeFrom="paragraph">
                  <wp:posOffset>97665</wp:posOffset>
                </wp:positionV>
                <wp:extent cx="10140846" cy="262328"/>
                <wp:effectExtent l="0" t="0" r="1333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846" cy="2623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3CEAF" w14:textId="7E624AA4" w:rsidR="00096B1E" w:rsidRPr="00096B1E" w:rsidRDefault="00096B1E" w:rsidP="00096B1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96B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Intervenant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30A90" id="Rectangle 15" o:spid="_x0000_s1026" style="position:absolute;margin-left:0;margin-top:7.7pt;width:798.5pt;height:20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" fillcolor="#deeaf6 [664]" strokecolor="black [3213]" strokeweight="1pt">
                <v:textbox>
                  <w:txbxContent>
                    <w:p w14:paraId="4E53CEAF" w14:textId="7E624AA4" w:rsidR="00096B1E" w:rsidRPr="00096B1E" w:rsidRDefault="00096B1E" w:rsidP="00096B1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096B1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Intervenant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FA682A" w14:textId="667AC60F" w:rsidR="00096B1E" w:rsidRPr="00096B1E" w:rsidRDefault="00096B1E" w:rsidP="006910BB">
      <w:pPr>
        <w:rPr>
          <w:rFonts w:ascii="Calibri" w:hAnsi="Calibri" w:cs="Calibri"/>
          <w:b/>
          <w:bCs/>
          <w:sz w:val="24"/>
          <w:szCs w:val="24"/>
        </w:rPr>
      </w:pPr>
    </w:p>
    <w:p w14:paraId="0F0D0D23" w14:textId="7FA05CD5" w:rsidR="00096B1E" w:rsidRPr="00096B1E" w:rsidRDefault="00096B1E" w:rsidP="006910BB">
      <w:pPr>
        <w:rPr>
          <w:rFonts w:ascii="Calibri" w:hAnsi="Calibri" w:cs="Calibri"/>
          <w:b/>
          <w:bCs/>
          <w:sz w:val="24"/>
          <w:szCs w:val="24"/>
        </w:rPr>
      </w:pPr>
    </w:p>
    <w:p w14:paraId="2EACE783" w14:textId="1410EAD9" w:rsidR="00096B1E" w:rsidRPr="00096B1E" w:rsidRDefault="00096B1E" w:rsidP="00096B1E">
      <w:pPr>
        <w:ind w:left="142"/>
        <w:rPr>
          <w:sz w:val="24"/>
          <w:szCs w:val="24"/>
        </w:rPr>
      </w:pPr>
      <w:r w:rsidRPr="00096B1E">
        <w:rPr>
          <w:rFonts w:ascii="Calibri" w:hAnsi="Calibri" w:cs="Calibri"/>
          <w:b/>
          <w:bCs/>
          <w:sz w:val="24"/>
          <w:szCs w:val="24"/>
        </w:rPr>
        <w:t>Formateur : {Session.Formateur.Name}</w:t>
      </w:r>
    </w:p>
    <w:p w14:paraId="411B2B73" w14:textId="77777777" w:rsidR="00096B1E" w:rsidRPr="00096B1E" w:rsidRDefault="00096B1E" w:rsidP="006910BB">
      <w:pPr>
        <w:rPr>
          <w:sz w:val="24"/>
          <w:szCs w:val="24"/>
        </w:rPr>
      </w:pPr>
    </w:p>
    <w:sectPr w:rsidR="00096B1E" w:rsidRPr="00096B1E" w:rsidSect="00275088">
      <w:headerReference w:type="default" r:id="rId6"/>
      <w:footerReference w:type="default" r:id="rId7"/>
      <w:pgSz w:w="16838" w:h="11906" w:orient="landscape"/>
      <w:pgMar w:top="993" w:right="567" w:bottom="1135" w:left="284" w:header="426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444" w14:textId="77777777" w:rsidR="009E4542" w:rsidRDefault="009E4542">
      <w:r>
        <w:separator/>
      </w:r>
    </w:p>
  </w:endnote>
  <w:endnote w:type="continuationSeparator" w:id="0">
    <w:p w14:paraId="22C4241A" w14:textId="77777777" w:rsidR="009E4542" w:rsidRDefault="009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ABAC" w14:textId="1E515725" w:rsidR="00165584" w:rsidRDefault="00DF2666">
    <w:pPr>
      <w:pStyle w:val="Pieddepage"/>
      <w:tabs>
        <w:tab w:val="clear" w:pos="9072"/>
        <w:tab w:val="right" w:pos="9639"/>
      </w:tabs>
      <w:ind w:left="-567" w:right="-568"/>
    </w:pPr>
    <w:r>
      <w:rPr>
        <w:b/>
        <w:i/>
        <w:sz w:val="18"/>
        <w:szCs w:val="18"/>
      </w:rPr>
      <w:tab/>
    </w:r>
  </w:p>
  <w:p w14:paraId="0B2E942B" w14:textId="3E9797B0" w:rsidR="00165584" w:rsidRDefault="009E4542" w:rsidP="00096B1E">
    <w:pPr>
      <w:pStyle w:val="Pieddepage"/>
      <w:pBdr>
        <w:top w:val="single" w:sz="4" w:space="0" w:color="000000"/>
      </w:pBdr>
      <w:tabs>
        <w:tab w:val="clear" w:pos="4536"/>
        <w:tab w:val="clear" w:pos="9072"/>
      </w:tabs>
      <w:ind w:left="-567" w:right="-568"/>
      <w:rPr>
        <w:rFonts w:ascii="Verdana" w:hAnsi="Verdana"/>
        <w:bCs/>
        <w:i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FF81" w14:textId="77777777" w:rsidR="009E4542" w:rsidRDefault="009E4542">
      <w:r>
        <w:rPr>
          <w:color w:val="000000"/>
        </w:rPr>
        <w:separator/>
      </w:r>
    </w:p>
  </w:footnote>
  <w:footnote w:type="continuationSeparator" w:id="0">
    <w:p w14:paraId="190CBF4F" w14:textId="77777777" w:rsidR="009E4542" w:rsidRDefault="009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6553" w14:textId="3AEA7E8F" w:rsidR="00165584" w:rsidRDefault="00992C2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5F6C9" wp14:editId="1999717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711450" cy="1043908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450" cy="1043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8"/>
    <w:rsid w:val="00017EDF"/>
    <w:rsid w:val="00043FC7"/>
    <w:rsid w:val="0006454A"/>
    <w:rsid w:val="00096B1E"/>
    <w:rsid w:val="00106E32"/>
    <w:rsid w:val="0015534F"/>
    <w:rsid w:val="001750B7"/>
    <w:rsid w:val="00193BC3"/>
    <w:rsid w:val="001B6037"/>
    <w:rsid w:val="001D6CBC"/>
    <w:rsid w:val="00225783"/>
    <w:rsid w:val="00241183"/>
    <w:rsid w:val="00272102"/>
    <w:rsid w:val="00275088"/>
    <w:rsid w:val="002848BE"/>
    <w:rsid w:val="002E5ED2"/>
    <w:rsid w:val="00324893"/>
    <w:rsid w:val="00325EAF"/>
    <w:rsid w:val="00340F05"/>
    <w:rsid w:val="00396812"/>
    <w:rsid w:val="003E51EB"/>
    <w:rsid w:val="00490995"/>
    <w:rsid w:val="004B10B0"/>
    <w:rsid w:val="004C3738"/>
    <w:rsid w:val="004C70F9"/>
    <w:rsid w:val="004E5390"/>
    <w:rsid w:val="0051230E"/>
    <w:rsid w:val="005615DD"/>
    <w:rsid w:val="00587F68"/>
    <w:rsid w:val="005951F3"/>
    <w:rsid w:val="005A0E25"/>
    <w:rsid w:val="005F62CF"/>
    <w:rsid w:val="006910BB"/>
    <w:rsid w:val="006E18FB"/>
    <w:rsid w:val="006F0A07"/>
    <w:rsid w:val="00724676"/>
    <w:rsid w:val="00776D9F"/>
    <w:rsid w:val="007C00E2"/>
    <w:rsid w:val="007D0B59"/>
    <w:rsid w:val="00824963"/>
    <w:rsid w:val="008D1BB6"/>
    <w:rsid w:val="00900F8E"/>
    <w:rsid w:val="0094476C"/>
    <w:rsid w:val="00964D37"/>
    <w:rsid w:val="00987AAF"/>
    <w:rsid w:val="009901EB"/>
    <w:rsid w:val="00992C2F"/>
    <w:rsid w:val="009A2CE0"/>
    <w:rsid w:val="009E3CB1"/>
    <w:rsid w:val="009E4542"/>
    <w:rsid w:val="00A24B28"/>
    <w:rsid w:val="00B15D79"/>
    <w:rsid w:val="00B21595"/>
    <w:rsid w:val="00B26C1B"/>
    <w:rsid w:val="00B27DC7"/>
    <w:rsid w:val="00B755B2"/>
    <w:rsid w:val="00B932D3"/>
    <w:rsid w:val="00C131FC"/>
    <w:rsid w:val="00CB41BA"/>
    <w:rsid w:val="00CC2B57"/>
    <w:rsid w:val="00D35329"/>
    <w:rsid w:val="00D75CB1"/>
    <w:rsid w:val="00DD3CB7"/>
    <w:rsid w:val="00DE5E24"/>
    <w:rsid w:val="00DF2666"/>
    <w:rsid w:val="00E03F1E"/>
    <w:rsid w:val="00EC7A13"/>
    <w:rsid w:val="00ED1A31"/>
    <w:rsid w:val="00EF118D"/>
    <w:rsid w:val="00EF41B6"/>
    <w:rsid w:val="00F41BBB"/>
    <w:rsid w:val="00FD7405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CF7F"/>
  <w15:docId w15:val="{A7999561-9C67-44EC-AA31-84B7DC62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</w:style>
  <w:style w:type="character" w:customStyle="1" w:styleId="PieddepageCar">
    <w:name w:val="Pied de page Car"/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F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Projects%20Shared%20Docs\Cirrus%20Shield\Cortes%20Ing&#233;nierie\Mod&#232;les%20de%20doc\LISTE%20DES%20PARTICIPA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DES PARTICIPANTS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DES PARTICIPANTS</vt:lpstr>
      <vt:lpstr>LISTE DES PARTICIPANTS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PARTICIPANTS</dc:title>
  <dc:subject/>
  <dc:creator>CTabbal</dc:creator>
  <dc:description/>
  <cp:lastModifiedBy>Omar Chehayeb Makarem</cp:lastModifiedBy>
  <cp:revision>54</cp:revision>
  <cp:lastPrinted>2007-01-05T15:31:00Z</cp:lastPrinted>
  <dcterms:created xsi:type="dcterms:W3CDTF">2021-06-24T10:42:00Z</dcterms:created>
  <dcterms:modified xsi:type="dcterms:W3CDTF">2021-11-16T15:05:00Z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0x010100596E4180119CCE41AC60B2F5517DC463</vt:lpwstr>
  </property>
</Properties>
</file>